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BF" w:rsidRDefault="00FF0C1B">
      <w:r>
        <w:t>4</w:t>
      </w:r>
      <w:r w:rsidR="00A35CBF">
        <w:t xml:space="preserve">. </w:t>
      </w:r>
      <w:r w:rsidR="00B27E9B">
        <w:t>Nachhols</w:t>
      </w:r>
      <w:r w:rsidR="00A35CBF">
        <w:t xml:space="preserve">chulaufgabe aus der Mathematik am </w:t>
      </w:r>
      <w:r w:rsidR="00B27E9B">
        <w:t>9</w:t>
      </w:r>
      <w:r w:rsidR="00113989">
        <w:t>.</w:t>
      </w:r>
      <w:r w:rsidR="00B27E9B">
        <w:t>7.</w:t>
      </w:r>
      <w:r w:rsidR="00113989">
        <w:t>2012</w:t>
      </w:r>
    </w:p>
    <w:p w:rsidR="00E3667B" w:rsidRDefault="00113989" w:rsidP="00FF0C1B">
      <w:r>
        <w:t>Klasse 5c</w:t>
      </w:r>
      <w:r w:rsidR="008C64B4" w:rsidRPr="008C64B4">
        <w:tab/>
      </w:r>
      <w:r w:rsidR="008C64B4" w:rsidRPr="008C64B4">
        <w:tab/>
      </w:r>
      <w:r w:rsidR="008C64B4" w:rsidRPr="008C64B4">
        <w:tab/>
      </w:r>
      <w:r w:rsidR="008C64B4" w:rsidRPr="008C64B4">
        <w:tab/>
      </w:r>
      <w:r w:rsidR="00414227">
        <w:tab/>
      </w:r>
      <w:r w:rsidR="004039DD">
        <w:t>Name : .....................................................</w:t>
      </w:r>
    </w:p>
    <w:p w:rsidR="00FF0C1B" w:rsidRDefault="00FF0C1B" w:rsidP="00FF0C1B"/>
    <w:p w:rsidR="00FF0C1B" w:rsidRDefault="00467B71" w:rsidP="00FF0C1B">
      <w:pPr>
        <w:rPr>
          <w:b/>
        </w:rPr>
      </w:pPr>
      <w:r>
        <w:rPr>
          <w:b/>
        </w:rPr>
        <w:t>A</w:t>
      </w:r>
      <w:r w:rsidR="00113989">
        <w:rPr>
          <w:b/>
        </w:rPr>
        <w:t xml:space="preserve">chte auf die </w:t>
      </w:r>
      <w:proofErr w:type="gramStart"/>
      <w:r w:rsidR="00113989">
        <w:rPr>
          <w:b/>
        </w:rPr>
        <w:t>Einheiten .</w:t>
      </w:r>
      <w:proofErr w:type="gramEnd"/>
      <w:r w:rsidR="00113989">
        <w:rPr>
          <w:b/>
        </w:rPr>
        <w:t xml:space="preserve"> Verwende – falls möglich – Rechenvorteile.</w:t>
      </w:r>
    </w:p>
    <w:p w:rsidR="00917A94" w:rsidRDefault="00917A94" w:rsidP="00FF0C1B">
      <w:pPr>
        <w:rPr>
          <w:b/>
        </w:rPr>
      </w:pPr>
      <w:r>
        <w:rPr>
          <w:b/>
        </w:rPr>
        <w:t xml:space="preserve">Alle nötigen Nebenrechnungen sind auf dem Schulaufgabenpapier deutlich </w:t>
      </w:r>
      <w:r>
        <w:rPr>
          <w:b/>
        </w:rPr>
        <w:tab/>
        <w:t>zugeordnet durch zu führen.</w:t>
      </w:r>
      <w:r w:rsidR="00957E00">
        <w:rPr>
          <w:b/>
        </w:rPr>
        <w:t xml:space="preserve"> Ergebnisse können auch auf dem Schulaufgabenpapier deutlich zugeordnet angegeben werden.</w:t>
      </w:r>
    </w:p>
    <w:p w:rsidR="00957E00" w:rsidRDefault="00957E00" w:rsidP="00FF0C1B">
      <w:pPr>
        <w:rPr>
          <w:b/>
        </w:rPr>
      </w:pPr>
    </w:p>
    <w:p w:rsidR="00957E00" w:rsidRDefault="00957E00" w:rsidP="00957E00">
      <w:r>
        <w:t>1</w:t>
      </w:r>
      <w:r w:rsidRPr="00113989">
        <w:t>.</w:t>
      </w:r>
      <w:r w:rsidRPr="00113989">
        <w:tab/>
      </w:r>
      <w:r>
        <w:t xml:space="preserve">Wandle die Einheiten </w:t>
      </w:r>
      <w:proofErr w:type="gramStart"/>
      <w:r>
        <w:t>um !</w:t>
      </w:r>
      <w:proofErr w:type="gramEnd"/>
    </w:p>
    <w:p w:rsidR="00957E00" w:rsidRDefault="00957E00" w:rsidP="00957E00"/>
    <w:p w:rsidR="00957E00" w:rsidRPr="004F1080" w:rsidRDefault="00957E00" w:rsidP="00957E00">
      <w:pPr>
        <w:spacing w:line="360" w:lineRule="auto"/>
        <w:rPr>
          <w:lang w:val="en-US"/>
        </w:rPr>
      </w:pPr>
      <w:r>
        <w:tab/>
      </w:r>
      <w:proofErr w:type="gramStart"/>
      <w:r w:rsidRPr="004F1080">
        <w:rPr>
          <w:lang w:val="en-US"/>
        </w:rPr>
        <w:t>a</w:t>
      </w:r>
      <w:proofErr w:type="gramEnd"/>
      <w:r w:rsidRPr="004F1080">
        <w:rPr>
          <w:lang w:val="en-US"/>
        </w:rPr>
        <w:t>:</w:t>
      </w:r>
      <w:r w:rsidRPr="004F1080">
        <w:rPr>
          <w:lang w:val="en-US"/>
        </w:rPr>
        <w:tab/>
        <w:t>0,012 m = [</w:t>
      </w:r>
      <w:r w:rsidR="004F1080" w:rsidRPr="004F1080">
        <w:rPr>
          <w:lang w:val="en-US"/>
        </w:rPr>
        <w:t>m</w:t>
      </w:r>
      <w:r w:rsidRPr="004F1080">
        <w:rPr>
          <w:lang w:val="en-US"/>
        </w:rPr>
        <w:t>m ] ..................................................................................................</w:t>
      </w:r>
    </w:p>
    <w:p w:rsidR="00957E00" w:rsidRPr="004F1080" w:rsidRDefault="00957E00" w:rsidP="00957E00">
      <w:pPr>
        <w:spacing w:line="360" w:lineRule="auto"/>
        <w:rPr>
          <w:lang w:val="en-US"/>
        </w:rPr>
      </w:pPr>
      <w:r w:rsidRPr="004F1080">
        <w:rPr>
          <w:lang w:val="en-US"/>
        </w:rPr>
        <w:tab/>
      </w:r>
      <w:proofErr w:type="gramStart"/>
      <w:r w:rsidRPr="004F1080">
        <w:rPr>
          <w:lang w:val="en-US"/>
        </w:rPr>
        <w:t>b</w:t>
      </w:r>
      <w:proofErr w:type="gramEnd"/>
      <w:r w:rsidRPr="004F1080">
        <w:rPr>
          <w:lang w:val="en-US"/>
        </w:rPr>
        <w:t>:</w:t>
      </w:r>
      <w:r w:rsidRPr="004F1080">
        <w:rPr>
          <w:lang w:val="en-US"/>
        </w:rPr>
        <w:tab/>
        <w:t xml:space="preserve">5,03 </w:t>
      </w:r>
      <w:r w:rsidR="004F1080" w:rsidRPr="004F1080">
        <w:rPr>
          <w:lang w:val="en-US"/>
        </w:rPr>
        <w:t>km</w:t>
      </w:r>
      <w:r w:rsidRPr="004F1080">
        <w:rPr>
          <w:lang w:val="en-US"/>
        </w:rPr>
        <w:t xml:space="preserve"> = [ m ] ................................................................................................</w:t>
      </w:r>
    </w:p>
    <w:p w:rsidR="00957E00" w:rsidRPr="004F1080" w:rsidRDefault="00957E00" w:rsidP="00957E00">
      <w:pPr>
        <w:spacing w:line="360" w:lineRule="auto"/>
        <w:rPr>
          <w:lang w:val="en-US"/>
        </w:rPr>
      </w:pPr>
      <w:r w:rsidRPr="004F1080">
        <w:rPr>
          <w:lang w:val="en-US"/>
        </w:rPr>
        <w:tab/>
      </w:r>
      <w:proofErr w:type="gramStart"/>
      <w:r w:rsidRPr="004F1080">
        <w:rPr>
          <w:lang w:val="en-US"/>
        </w:rPr>
        <w:t>c</w:t>
      </w:r>
      <w:proofErr w:type="gramEnd"/>
      <w:r w:rsidRPr="004F1080">
        <w:rPr>
          <w:lang w:val="en-US"/>
        </w:rPr>
        <w:t>:</w:t>
      </w:r>
      <w:r w:rsidRPr="004F1080">
        <w:rPr>
          <w:lang w:val="en-US"/>
        </w:rPr>
        <w:tab/>
      </w:r>
      <w:r w:rsidR="004F1080" w:rsidRPr="004F1080">
        <w:rPr>
          <w:lang w:val="en-US"/>
        </w:rPr>
        <w:t>150 min</w:t>
      </w:r>
      <w:r w:rsidRPr="004F1080">
        <w:rPr>
          <w:lang w:val="en-US"/>
        </w:rPr>
        <w:t xml:space="preserve"> = [ </w:t>
      </w:r>
      <w:r w:rsidR="004F1080" w:rsidRPr="004F1080">
        <w:rPr>
          <w:lang w:val="en-US"/>
        </w:rPr>
        <w:t>h</w:t>
      </w:r>
      <w:r w:rsidRPr="004F1080">
        <w:rPr>
          <w:lang w:val="en-US"/>
        </w:rPr>
        <w:t xml:space="preserve"> ] ..................................................................................................</w:t>
      </w:r>
    </w:p>
    <w:p w:rsidR="00957E00" w:rsidRPr="004039DD" w:rsidRDefault="00957E00" w:rsidP="00957E00">
      <w:pPr>
        <w:spacing w:line="360" w:lineRule="auto"/>
        <w:rPr>
          <w:lang w:val="it-IT"/>
        </w:rPr>
      </w:pPr>
      <w:r w:rsidRPr="004F1080">
        <w:rPr>
          <w:lang w:val="en-US"/>
        </w:rPr>
        <w:tab/>
      </w:r>
      <w:r w:rsidRPr="004039DD">
        <w:rPr>
          <w:lang w:val="it-IT"/>
        </w:rPr>
        <w:t>d:</w:t>
      </w:r>
      <w:r w:rsidRPr="004039DD">
        <w:rPr>
          <w:lang w:val="it-IT"/>
        </w:rPr>
        <w:tab/>
      </w:r>
      <w:r w:rsidR="004F1080">
        <w:rPr>
          <w:lang w:val="it-IT"/>
        </w:rPr>
        <w:t>4,5 h</w:t>
      </w:r>
      <w:r w:rsidRPr="004039DD">
        <w:rPr>
          <w:lang w:val="it-IT"/>
        </w:rPr>
        <w:t xml:space="preserve"> = [ </w:t>
      </w:r>
      <w:proofErr w:type="spellStart"/>
      <w:r w:rsidR="004F1080">
        <w:rPr>
          <w:lang w:val="it-IT"/>
        </w:rPr>
        <w:t>min</w:t>
      </w:r>
      <w:proofErr w:type="spellEnd"/>
      <w:r w:rsidRPr="004039DD">
        <w:rPr>
          <w:lang w:val="it-IT"/>
        </w:rPr>
        <w:t xml:space="preserve"> ] ..................................................................................................</w:t>
      </w:r>
    </w:p>
    <w:p w:rsidR="00957E00" w:rsidRPr="004039DD" w:rsidRDefault="00957E00" w:rsidP="00957E00">
      <w:pPr>
        <w:spacing w:line="360" w:lineRule="auto"/>
        <w:rPr>
          <w:lang w:val="it-IT"/>
        </w:rPr>
      </w:pPr>
      <w:r w:rsidRPr="004039DD">
        <w:rPr>
          <w:lang w:val="it-IT"/>
        </w:rPr>
        <w:tab/>
        <w:t>e:</w:t>
      </w:r>
      <w:r w:rsidRPr="004039DD">
        <w:rPr>
          <w:lang w:val="it-IT"/>
        </w:rPr>
        <w:tab/>
      </w:r>
      <w:r w:rsidR="004F1080">
        <w:rPr>
          <w:lang w:val="it-IT"/>
        </w:rPr>
        <w:t>12500</w:t>
      </w:r>
      <w:r w:rsidRPr="004039DD">
        <w:rPr>
          <w:lang w:val="it-IT"/>
        </w:rPr>
        <w:t xml:space="preserve"> </w:t>
      </w:r>
      <w:r w:rsidR="004F1080">
        <w:rPr>
          <w:lang w:val="it-IT"/>
        </w:rPr>
        <w:t>m</w:t>
      </w:r>
      <w:r w:rsidR="004F1080">
        <w:rPr>
          <w:vertAlign w:val="superscript"/>
          <w:lang w:val="it-IT"/>
        </w:rPr>
        <w:t>2</w:t>
      </w:r>
      <w:r w:rsidRPr="004039DD">
        <w:rPr>
          <w:lang w:val="it-IT"/>
        </w:rPr>
        <w:t xml:space="preserve"> = [ </w:t>
      </w:r>
      <w:r w:rsidR="004F1080">
        <w:rPr>
          <w:lang w:val="it-IT"/>
        </w:rPr>
        <w:t>a</w:t>
      </w:r>
      <w:r w:rsidRPr="004039DD">
        <w:rPr>
          <w:lang w:val="it-IT"/>
        </w:rPr>
        <w:t xml:space="preserve"> ] ..................................................................................................</w:t>
      </w:r>
    </w:p>
    <w:p w:rsidR="00957E00" w:rsidRPr="00F804B6" w:rsidRDefault="00957E00" w:rsidP="00957E00">
      <w:pPr>
        <w:spacing w:line="360" w:lineRule="auto"/>
        <w:rPr>
          <w:lang w:val="en-US"/>
        </w:rPr>
      </w:pPr>
      <w:r w:rsidRPr="004039DD">
        <w:rPr>
          <w:lang w:val="it-IT"/>
        </w:rPr>
        <w:tab/>
      </w:r>
      <w:proofErr w:type="gramStart"/>
      <w:r w:rsidR="004F1080">
        <w:rPr>
          <w:lang w:val="en-US"/>
        </w:rPr>
        <w:t>f</w:t>
      </w:r>
      <w:proofErr w:type="gramEnd"/>
      <w:r w:rsidR="004F1080">
        <w:rPr>
          <w:lang w:val="en-US"/>
        </w:rPr>
        <w:t>:</w:t>
      </w:r>
      <w:r w:rsidR="004F1080">
        <w:rPr>
          <w:lang w:val="en-US"/>
        </w:rPr>
        <w:tab/>
        <w:t>10101010</w:t>
      </w:r>
      <w:r w:rsidRPr="00F804B6">
        <w:rPr>
          <w:lang w:val="en-US"/>
        </w:rPr>
        <w:t xml:space="preserve"> m</w:t>
      </w:r>
      <w:r w:rsidRPr="00F804B6">
        <w:rPr>
          <w:vertAlign w:val="superscript"/>
          <w:lang w:val="en-US"/>
        </w:rPr>
        <w:t>2</w:t>
      </w:r>
      <w:r w:rsidRPr="00F804B6">
        <w:rPr>
          <w:lang w:val="en-US"/>
        </w:rPr>
        <w:t xml:space="preserve"> = [ ha ] ..........................................................................................</w:t>
      </w:r>
    </w:p>
    <w:p w:rsidR="00957E00" w:rsidRPr="00F804B6" w:rsidRDefault="00957E00" w:rsidP="00957E00">
      <w:pPr>
        <w:spacing w:line="360" w:lineRule="auto"/>
        <w:rPr>
          <w:lang w:val="en-US"/>
        </w:rPr>
      </w:pPr>
      <w:r w:rsidRPr="00F804B6">
        <w:rPr>
          <w:lang w:val="en-US"/>
        </w:rPr>
        <w:tab/>
      </w:r>
      <w:proofErr w:type="gramStart"/>
      <w:r w:rsidRPr="00F804B6">
        <w:rPr>
          <w:lang w:val="en-US"/>
        </w:rPr>
        <w:t>g</w:t>
      </w:r>
      <w:proofErr w:type="gramEnd"/>
      <w:r w:rsidRPr="00F804B6">
        <w:rPr>
          <w:lang w:val="en-US"/>
        </w:rPr>
        <w:t>:</w:t>
      </w:r>
      <w:r w:rsidRPr="00F804B6">
        <w:rPr>
          <w:lang w:val="en-US"/>
        </w:rPr>
        <w:tab/>
      </w:r>
      <w:r w:rsidR="004F1080">
        <w:rPr>
          <w:lang w:val="en-US"/>
        </w:rPr>
        <w:t xml:space="preserve">0,00321 </w:t>
      </w:r>
      <w:r w:rsidRPr="00F804B6">
        <w:rPr>
          <w:lang w:val="en-US"/>
        </w:rPr>
        <w:t>m</w:t>
      </w:r>
      <w:r w:rsidRPr="00F804B6">
        <w:rPr>
          <w:vertAlign w:val="superscript"/>
          <w:lang w:val="en-US"/>
        </w:rPr>
        <w:t>2</w:t>
      </w:r>
      <w:r w:rsidR="004F1080">
        <w:rPr>
          <w:lang w:val="en-US"/>
        </w:rPr>
        <w:t xml:space="preserve"> = [ m</w:t>
      </w:r>
      <w:r w:rsidRPr="00F804B6">
        <w:rPr>
          <w:lang w:val="en-US"/>
        </w:rPr>
        <w:t>m</w:t>
      </w:r>
      <w:r w:rsidRPr="00F804B6">
        <w:rPr>
          <w:vertAlign w:val="superscript"/>
          <w:lang w:val="en-US"/>
        </w:rPr>
        <w:t>2</w:t>
      </w:r>
      <w:r w:rsidRPr="00F804B6">
        <w:rPr>
          <w:lang w:val="en-US"/>
        </w:rPr>
        <w:t xml:space="preserve"> ] ...............................................................................</w:t>
      </w:r>
    </w:p>
    <w:p w:rsidR="00FF0C1B" w:rsidRPr="00F804B6" w:rsidRDefault="00FF0C1B" w:rsidP="00FF0C1B">
      <w:pPr>
        <w:rPr>
          <w:b/>
          <w:lang w:val="en-US"/>
        </w:rPr>
      </w:pPr>
    </w:p>
    <w:p w:rsidR="00FF0C1B" w:rsidRPr="004F1080" w:rsidRDefault="00957E00" w:rsidP="004039DD">
      <w:pPr>
        <w:spacing w:line="360" w:lineRule="auto"/>
      </w:pPr>
      <w:r w:rsidRPr="00F804B6">
        <w:rPr>
          <w:lang w:val="en-US"/>
        </w:rPr>
        <w:t>2.</w:t>
      </w:r>
      <w:r w:rsidRPr="00F804B6">
        <w:rPr>
          <w:b/>
          <w:lang w:val="en-US"/>
        </w:rPr>
        <w:t xml:space="preserve"> </w:t>
      </w:r>
      <w:r w:rsidR="00FF0C1B" w:rsidRPr="00F804B6">
        <w:rPr>
          <w:b/>
          <w:lang w:val="en-US"/>
        </w:rPr>
        <w:tab/>
      </w:r>
      <w:proofErr w:type="gramStart"/>
      <w:r w:rsidR="00FF0C1B" w:rsidRPr="004F1080">
        <w:t>a</w:t>
      </w:r>
      <w:proofErr w:type="gramEnd"/>
      <w:r w:rsidR="00FF0C1B" w:rsidRPr="004F1080">
        <w:t>:</w:t>
      </w:r>
      <w:r w:rsidR="00FF0C1B" w:rsidRPr="004F1080">
        <w:tab/>
      </w:r>
      <w:r w:rsidR="004F1080" w:rsidRPr="004F1080">
        <w:t>40,30 €</w:t>
      </w:r>
      <w:r w:rsidR="00113989" w:rsidRPr="004F1080">
        <w:t xml:space="preserve"> : 1</w:t>
      </w:r>
      <w:r w:rsidR="004F1080" w:rsidRPr="004F1080">
        <w:t>3</w:t>
      </w:r>
      <w:r w:rsidR="00FF0C1B" w:rsidRPr="004F1080">
        <w:t xml:space="preserve"> = </w:t>
      </w:r>
      <w:r w:rsidR="004039DD" w:rsidRPr="004F1080">
        <w:tab/>
        <w:t>..................................................................................................</w:t>
      </w:r>
    </w:p>
    <w:p w:rsidR="00FF0C1B" w:rsidRPr="00113989" w:rsidRDefault="00113989" w:rsidP="004039DD">
      <w:pPr>
        <w:spacing w:line="360" w:lineRule="auto"/>
      </w:pPr>
      <w:r w:rsidRPr="004F1080">
        <w:tab/>
      </w:r>
      <w:r w:rsidR="004F1080">
        <w:t>b:</w:t>
      </w:r>
      <w:r w:rsidR="004F1080">
        <w:tab/>
        <w:t>0,55</w:t>
      </w:r>
      <w:r w:rsidR="00EB5C03">
        <w:t xml:space="preserve"> </w:t>
      </w:r>
      <w:bookmarkStart w:id="0" w:name="_GoBack"/>
      <w:bookmarkEnd w:id="0"/>
      <w:r w:rsidR="004F1080">
        <w:t>t</w:t>
      </w:r>
      <w:r w:rsidRPr="00113989">
        <w:t xml:space="preserve"> * </w:t>
      </w:r>
      <w:r w:rsidR="00FF0C1B" w:rsidRPr="00113989">
        <w:t xml:space="preserve"> </w:t>
      </w:r>
      <w:r w:rsidR="004F1080">
        <w:t>6</w:t>
      </w:r>
      <w:r w:rsidR="00FF0C1B" w:rsidRPr="00113989">
        <w:t xml:space="preserve"> =</w:t>
      </w:r>
      <w:r w:rsidR="004039DD" w:rsidRPr="00113989">
        <w:tab/>
        <w:t>..................................................................................................</w:t>
      </w:r>
    </w:p>
    <w:p w:rsidR="00FF0C1B" w:rsidRPr="00113989" w:rsidRDefault="00113989" w:rsidP="004039DD">
      <w:pPr>
        <w:spacing w:line="360" w:lineRule="auto"/>
      </w:pPr>
      <w:r>
        <w:tab/>
        <w:t>c:</w:t>
      </w:r>
      <w:r>
        <w:tab/>
      </w:r>
      <w:r w:rsidR="004F1080">
        <w:t>270</w:t>
      </w:r>
      <w:r>
        <w:t xml:space="preserve"> min</w:t>
      </w:r>
      <w:r w:rsidR="00FF0C1B" w:rsidRPr="00113989">
        <w:t xml:space="preserve"> : </w:t>
      </w:r>
      <w:r w:rsidR="004F1080">
        <w:t>0,5 h</w:t>
      </w:r>
      <w:r>
        <w:t>=</w:t>
      </w:r>
      <w:r w:rsidR="004039DD" w:rsidRPr="00113989">
        <w:t>..............................................................................................</w:t>
      </w:r>
    </w:p>
    <w:p w:rsidR="00FF0C1B" w:rsidRPr="004F1080" w:rsidRDefault="00113989" w:rsidP="004039DD">
      <w:pPr>
        <w:spacing w:line="360" w:lineRule="auto"/>
      </w:pPr>
      <w:r>
        <w:tab/>
      </w:r>
      <w:r w:rsidRPr="004F1080">
        <w:t>d:</w:t>
      </w:r>
      <w:r w:rsidRPr="004F1080">
        <w:tab/>
      </w:r>
      <w:r w:rsidR="004F1080">
        <w:t>14</w:t>
      </w:r>
      <w:r w:rsidRPr="004F1080">
        <w:t xml:space="preserve">35 kg </w:t>
      </w:r>
      <w:r w:rsidR="00FF0C1B" w:rsidRPr="004F1080">
        <w:t xml:space="preserve"> + </w:t>
      </w:r>
      <w:r w:rsidR="004F1080">
        <w:t xml:space="preserve">2 t </w:t>
      </w:r>
      <w:r w:rsidRPr="004F1080">
        <w:t>50</w:t>
      </w:r>
      <w:r w:rsidR="004F1080">
        <w:t xml:space="preserve"> kg  =</w:t>
      </w:r>
      <w:r w:rsidR="004039DD" w:rsidRPr="004F1080">
        <w:t>..........................................................................................</w:t>
      </w:r>
    </w:p>
    <w:p w:rsidR="00FF0C1B" w:rsidRPr="004F1080" w:rsidRDefault="00FF0C1B" w:rsidP="004039DD">
      <w:pPr>
        <w:spacing w:line="360" w:lineRule="auto"/>
      </w:pPr>
      <w:r w:rsidRPr="004F1080">
        <w:tab/>
        <w:t>e:</w:t>
      </w:r>
      <w:r w:rsidRPr="004F1080">
        <w:tab/>
      </w:r>
      <w:r w:rsidR="004F1080" w:rsidRPr="004F1080">
        <w:t>1</w:t>
      </w:r>
      <w:r w:rsidR="00113989" w:rsidRPr="004F1080">
        <w:t xml:space="preserve">5 </w:t>
      </w:r>
      <w:r w:rsidR="004F1080" w:rsidRPr="004F1080">
        <w:t>km</w:t>
      </w:r>
      <w:r w:rsidR="00113989" w:rsidRPr="004F1080">
        <w:t xml:space="preserve"> 22</w:t>
      </w:r>
      <w:r w:rsidR="004F1080" w:rsidRPr="004F1080">
        <w:t>m</w:t>
      </w:r>
      <w:r w:rsidR="00113989" w:rsidRPr="004F1080">
        <w:t xml:space="preserve"> – </w:t>
      </w:r>
      <w:r w:rsidR="004F1080">
        <w:t>2</w:t>
      </w:r>
      <w:r w:rsidR="00113989" w:rsidRPr="004F1080">
        <w:t xml:space="preserve">7 </w:t>
      </w:r>
      <w:r w:rsidR="004F1080">
        <w:t>km</w:t>
      </w:r>
      <w:r w:rsidR="00113989" w:rsidRPr="004F1080">
        <w:t xml:space="preserve"> 25</w:t>
      </w:r>
      <w:r w:rsidR="004F1080">
        <w:t xml:space="preserve">0 m = </w:t>
      </w:r>
      <w:r w:rsidR="004039DD" w:rsidRPr="004F1080">
        <w:t>...............................................................................</w:t>
      </w:r>
    </w:p>
    <w:p w:rsidR="00FF0C1B" w:rsidRPr="004039DD" w:rsidRDefault="00FF0C1B" w:rsidP="004039DD">
      <w:pPr>
        <w:spacing w:line="360" w:lineRule="auto"/>
        <w:rPr>
          <w:lang w:val="it-IT"/>
        </w:rPr>
      </w:pPr>
      <w:r w:rsidRPr="004F1080">
        <w:tab/>
      </w:r>
      <w:r w:rsidR="00113989">
        <w:rPr>
          <w:lang w:val="it-IT"/>
        </w:rPr>
        <w:t>f:</w:t>
      </w:r>
      <w:r w:rsidR="00113989">
        <w:rPr>
          <w:lang w:val="it-IT"/>
        </w:rPr>
        <w:tab/>
        <w:t>2</w:t>
      </w:r>
      <w:r w:rsidR="004F1080">
        <w:rPr>
          <w:lang w:val="it-IT"/>
        </w:rPr>
        <w:t>1</w:t>
      </w:r>
      <w:r w:rsidR="00113989">
        <w:rPr>
          <w:lang w:val="it-IT"/>
        </w:rPr>
        <w:t>0</w:t>
      </w:r>
      <w:r w:rsidR="004F1080">
        <w:rPr>
          <w:lang w:val="it-IT"/>
        </w:rPr>
        <w:t xml:space="preserve"> km</w:t>
      </w:r>
      <w:r w:rsidR="004F1080">
        <w:rPr>
          <w:vertAlign w:val="superscript"/>
          <w:lang w:val="it-IT"/>
        </w:rPr>
        <w:t>2</w:t>
      </w:r>
      <w:proofErr w:type="gramStart"/>
      <w:r w:rsidRPr="004039DD">
        <w:rPr>
          <w:lang w:val="it-IT"/>
        </w:rPr>
        <w:t xml:space="preserve"> :</w:t>
      </w:r>
      <w:proofErr w:type="gramEnd"/>
      <w:r w:rsidRPr="004039DD">
        <w:rPr>
          <w:lang w:val="it-IT"/>
        </w:rPr>
        <w:t xml:space="preserve"> </w:t>
      </w:r>
      <w:r w:rsidR="004F1080">
        <w:rPr>
          <w:lang w:val="it-IT"/>
        </w:rPr>
        <w:t>700 h</w:t>
      </w:r>
      <w:r w:rsidRPr="004039DD">
        <w:rPr>
          <w:lang w:val="it-IT"/>
        </w:rPr>
        <w:t>a =</w:t>
      </w:r>
      <w:r w:rsidR="004039DD" w:rsidRPr="004039DD">
        <w:rPr>
          <w:lang w:val="it-IT"/>
        </w:rPr>
        <w:t>...............................................................................................</w:t>
      </w:r>
    </w:p>
    <w:p w:rsidR="00FF0C1B" w:rsidRPr="004039DD" w:rsidRDefault="004F1080" w:rsidP="004039DD">
      <w:pPr>
        <w:spacing w:line="360" w:lineRule="auto"/>
        <w:rPr>
          <w:lang w:val="it-IT"/>
        </w:rPr>
      </w:pPr>
      <w:r>
        <w:rPr>
          <w:lang w:val="it-IT"/>
        </w:rPr>
        <w:tab/>
        <w:t>g:</w:t>
      </w:r>
      <w:r>
        <w:rPr>
          <w:lang w:val="it-IT"/>
        </w:rPr>
        <w:tab/>
        <w:t>9 m</w:t>
      </w:r>
      <w:r>
        <w:rPr>
          <w:vertAlign w:val="superscript"/>
          <w:lang w:val="it-IT"/>
        </w:rPr>
        <w:t>2</w:t>
      </w:r>
      <w:r w:rsidR="00FF0C1B" w:rsidRPr="004039DD">
        <w:rPr>
          <w:lang w:val="it-IT"/>
        </w:rPr>
        <w:t xml:space="preserve"> + </w:t>
      </w:r>
      <w:r>
        <w:rPr>
          <w:lang w:val="it-IT"/>
        </w:rPr>
        <w:t>12</w:t>
      </w:r>
      <w:r w:rsidR="00113989">
        <w:rPr>
          <w:lang w:val="it-IT"/>
        </w:rPr>
        <w:t>7</w:t>
      </w:r>
      <w:r w:rsidR="00FF0C1B" w:rsidRPr="004039DD">
        <w:rPr>
          <w:lang w:val="it-IT"/>
        </w:rPr>
        <w:t xml:space="preserve">0 </w:t>
      </w:r>
      <w:r>
        <w:rPr>
          <w:lang w:val="it-IT"/>
        </w:rPr>
        <w:t>dm</w:t>
      </w:r>
      <w:r>
        <w:rPr>
          <w:vertAlign w:val="superscript"/>
          <w:lang w:val="it-IT"/>
        </w:rPr>
        <w:t>2</w:t>
      </w:r>
      <w:proofErr w:type="gramStart"/>
      <w:r>
        <w:rPr>
          <w:lang w:val="it-IT"/>
        </w:rPr>
        <w:t xml:space="preserve"> </w:t>
      </w:r>
      <w:r w:rsidR="00FF0C1B" w:rsidRPr="004039DD">
        <w:rPr>
          <w:lang w:val="it-IT"/>
        </w:rPr>
        <w:t xml:space="preserve"> </w:t>
      </w:r>
      <w:proofErr w:type="gramEnd"/>
      <w:r w:rsidR="00FF0C1B" w:rsidRPr="004039DD">
        <w:rPr>
          <w:lang w:val="it-IT"/>
        </w:rPr>
        <w:t>=</w:t>
      </w:r>
      <w:r w:rsidR="004039DD" w:rsidRPr="004039DD">
        <w:rPr>
          <w:lang w:val="it-IT"/>
        </w:rPr>
        <w:t>................................................................................................</w:t>
      </w:r>
    </w:p>
    <w:p w:rsidR="00FF0C1B" w:rsidRPr="004F1080" w:rsidRDefault="00FF0C1B" w:rsidP="004039DD">
      <w:pPr>
        <w:spacing w:line="360" w:lineRule="auto"/>
        <w:rPr>
          <w:lang w:val="en-US"/>
        </w:rPr>
      </w:pPr>
      <w:r w:rsidRPr="004039DD">
        <w:rPr>
          <w:lang w:val="it-IT"/>
        </w:rPr>
        <w:tab/>
      </w:r>
      <w:proofErr w:type="gramStart"/>
      <w:r w:rsidR="00113989" w:rsidRPr="004F1080">
        <w:rPr>
          <w:lang w:val="en-US"/>
        </w:rPr>
        <w:t>h</w:t>
      </w:r>
      <w:proofErr w:type="gramEnd"/>
      <w:r w:rsidR="00113989" w:rsidRPr="004F1080">
        <w:rPr>
          <w:lang w:val="en-US"/>
        </w:rPr>
        <w:t>:</w:t>
      </w:r>
      <w:r w:rsidR="00113989" w:rsidRPr="004F1080">
        <w:rPr>
          <w:lang w:val="en-US"/>
        </w:rPr>
        <w:tab/>
        <w:t>7</w:t>
      </w:r>
      <w:r w:rsidR="004F1080">
        <w:rPr>
          <w:lang w:val="en-US"/>
        </w:rPr>
        <w:t>50 g</w:t>
      </w:r>
      <w:r w:rsidRPr="004F1080">
        <w:rPr>
          <w:lang w:val="en-US"/>
        </w:rPr>
        <w:t xml:space="preserve"> : </w:t>
      </w:r>
      <w:r w:rsidR="004F1080">
        <w:rPr>
          <w:lang w:val="en-US"/>
        </w:rPr>
        <w:t>0,05 kg</w:t>
      </w:r>
      <w:r w:rsidRPr="004F1080">
        <w:rPr>
          <w:lang w:val="en-US"/>
        </w:rPr>
        <w:t xml:space="preserve"> = </w:t>
      </w:r>
      <w:r w:rsidR="004039DD" w:rsidRPr="004F1080">
        <w:rPr>
          <w:lang w:val="en-US"/>
        </w:rPr>
        <w:t>...............................................................................................</w:t>
      </w:r>
    </w:p>
    <w:p w:rsidR="00FF0C1B" w:rsidRDefault="00FF0C1B" w:rsidP="00FF0C1B">
      <w:r w:rsidRPr="004F1080">
        <w:rPr>
          <w:lang w:val="en-US"/>
        </w:rPr>
        <w:t>3.</w:t>
      </w:r>
      <w:r w:rsidRPr="004F1080">
        <w:rPr>
          <w:lang w:val="en-US"/>
        </w:rPr>
        <w:tab/>
      </w:r>
      <w:r>
        <w:t xml:space="preserve">Zerlege die angegebene Größe vollständig in die </w:t>
      </w:r>
      <w:proofErr w:type="gramStart"/>
      <w:r>
        <w:t>Standardeinheiten !</w:t>
      </w:r>
      <w:proofErr w:type="gramEnd"/>
    </w:p>
    <w:p w:rsidR="004F1080" w:rsidRPr="004F1080" w:rsidRDefault="004F1080" w:rsidP="00FF0C1B">
      <w:r>
        <w:tab/>
      </w:r>
      <w:r w:rsidRPr="004F1080">
        <w:rPr>
          <w:lang w:val="en-US"/>
        </w:rPr>
        <w:t>Muster:  …</w:t>
      </w:r>
      <w:proofErr w:type="gramStart"/>
      <w:r w:rsidRPr="004F1080">
        <w:rPr>
          <w:lang w:val="en-US"/>
        </w:rPr>
        <w:t xml:space="preserve">.  </w:t>
      </w:r>
      <w:r w:rsidRPr="004F1080">
        <w:t>=</w:t>
      </w:r>
      <w:proofErr w:type="gramEnd"/>
      <w:r w:rsidRPr="004F1080">
        <w:t xml:space="preserve">    … km ….. m …. </w:t>
      </w:r>
      <w:proofErr w:type="spellStart"/>
      <w:r w:rsidRPr="004F1080">
        <w:t>dm</w:t>
      </w:r>
      <w:proofErr w:type="spellEnd"/>
      <w:r w:rsidRPr="004F1080">
        <w:t xml:space="preserve"> …. cm</w:t>
      </w:r>
    </w:p>
    <w:p w:rsidR="00FF0C1B" w:rsidRPr="004F1080" w:rsidRDefault="00FF0C1B" w:rsidP="00FF0C1B">
      <w:r w:rsidRPr="004F1080">
        <w:tab/>
      </w:r>
    </w:p>
    <w:p w:rsidR="00FF0C1B" w:rsidRPr="004F1080" w:rsidRDefault="00FF0C1B" w:rsidP="004039DD">
      <w:pPr>
        <w:spacing w:line="360" w:lineRule="auto"/>
      </w:pPr>
      <w:r w:rsidRPr="004F1080">
        <w:tab/>
      </w:r>
      <w:r w:rsidR="00456186" w:rsidRPr="004F1080">
        <w:t>a:</w:t>
      </w:r>
      <w:r w:rsidR="00113989" w:rsidRPr="004F1080">
        <w:tab/>
      </w:r>
      <w:r w:rsidR="004F1080" w:rsidRPr="004F1080">
        <w:t xml:space="preserve">170,053647 </w:t>
      </w:r>
      <w:r w:rsidRPr="004F1080">
        <w:t xml:space="preserve"> </w:t>
      </w:r>
      <w:r w:rsidR="004F1080" w:rsidRPr="004F1080">
        <w:t>k</w:t>
      </w:r>
      <w:r w:rsidRPr="004F1080">
        <w:t>m</w:t>
      </w:r>
      <w:r w:rsidRPr="004F1080">
        <w:rPr>
          <w:vertAlign w:val="superscript"/>
        </w:rPr>
        <w:t xml:space="preserve">2 </w:t>
      </w:r>
      <w:r w:rsidRPr="004F1080">
        <w:t>=</w:t>
      </w:r>
      <w:r w:rsidR="004039DD" w:rsidRPr="004F1080">
        <w:t>.................................................................................................</w:t>
      </w:r>
    </w:p>
    <w:p w:rsidR="00456186" w:rsidRDefault="004F1080" w:rsidP="004039DD">
      <w:pPr>
        <w:spacing w:line="360" w:lineRule="auto"/>
      </w:pPr>
      <w:r w:rsidRPr="004F1080">
        <w:tab/>
        <w:t>b:</w:t>
      </w:r>
      <w:r w:rsidRPr="004F1080">
        <w:tab/>
      </w:r>
      <w:r>
        <w:t>453627180</w:t>
      </w:r>
      <w:r w:rsidR="00113989">
        <w:t xml:space="preserve"> </w:t>
      </w:r>
      <w:r w:rsidR="00456186">
        <w:t xml:space="preserve"> </w:t>
      </w:r>
      <w:r w:rsidR="00113989">
        <w:t>g</w:t>
      </w:r>
      <w:r w:rsidR="00456186">
        <w:t xml:space="preserve"> =</w:t>
      </w:r>
      <w:r w:rsidR="004039DD" w:rsidRPr="004039DD">
        <w:t>................................................................................................</w:t>
      </w:r>
    </w:p>
    <w:p w:rsidR="00456186" w:rsidRPr="004039DD" w:rsidRDefault="004F1080" w:rsidP="004039DD">
      <w:pPr>
        <w:spacing w:line="360" w:lineRule="auto"/>
      </w:pPr>
      <w:r>
        <w:tab/>
        <w:t>c:</w:t>
      </w:r>
      <w:r>
        <w:tab/>
      </w:r>
      <w:r w:rsidR="00113989">
        <w:t>7</w:t>
      </w:r>
      <w:r w:rsidR="00456186">
        <w:t xml:space="preserve"> </w:t>
      </w:r>
      <w:r>
        <w:t>ha</w:t>
      </w:r>
      <w:r w:rsidR="00456186">
        <w:t xml:space="preserve"> </w:t>
      </w:r>
      <w:r>
        <w:t>16</w:t>
      </w:r>
      <w:r w:rsidR="00456186">
        <w:t xml:space="preserve">00 </w:t>
      </w:r>
      <w:r>
        <w:t>a</w:t>
      </w:r>
      <w:r w:rsidR="00456186">
        <w:t xml:space="preserve"> </w:t>
      </w:r>
      <w:r w:rsidR="00113989">
        <w:t>75</w:t>
      </w:r>
      <w:r w:rsidR="00456186">
        <w:t>0 m</w:t>
      </w:r>
      <w:r w:rsidR="00456186">
        <w:rPr>
          <w:vertAlign w:val="superscript"/>
        </w:rPr>
        <w:t>2</w:t>
      </w:r>
      <w:r w:rsidR="00456186">
        <w:t xml:space="preserve"> = </w:t>
      </w:r>
      <w:r w:rsidR="004039DD" w:rsidRPr="004039DD">
        <w:t>..................................................................</w:t>
      </w:r>
      <w:r w:rsidR="004039DD">
        <w:t>..............</w:t>
      </w:r>
    </w:p>
    <w:p w:rsidR="00456186" w:rsidRDefault="004F1080" w:rsidP="004039DD">
      <w:pPr>
        <w:spacing w:line="360" w:lineRule="auto"/>
      </w:pPr>
      <w:r>
        <w:tab/>
        <w:t>d:</w:t>
      </w:r>
      <w:r>
        <w:tab/>
        <w:t>0,0003050406</w:t>
      </w:r>
      <w:r w:rsidR="00440D16">
        <w:t>7</w:t>
      </w:r>
      <w:r>
        <w:t>0</w:t>
      </w:r>
      <w:r w:rsidR="00456186">
        <w:t xml:space="preserve"> km</w:t>
      </w:r>
      <w:r w:rsidR="00456186">
        <w:rPr>
          <w:vertAlign w:val="superscript"/>
        </w:rPr>
        <w:t>2</w:t>
      </w:r>
      <w:r w:rsidR="00456186">
        <w:t xml:space="preserve"> =</w:t>
      </w:r>
      <w:r w:rsidR="004039DD" w:rsidRPr="00A37DEB">
        <w:t>......................................................................................</w:t>
      </w:r>
    </w:p>
    <w:p w:rsidR="00F804B6" w:rsidRDefault="004039DD" w:rsidP="00440D16">
      <w:pPr>
        <w:ind w:left="705" w:hanging="705"/>
        <w:rPr>
          <w:noProof/>
        </w:rPr>
      </w:pPr>
      <w:r>
        <w:t>4</w:t>
      </w:r>
      <w:r w:rsidR="00456186">
        <w:t>.</w:t>
      </w:r>
      <w:r w:rsidR="00456186">
        <w:tab/>
      </w:r>
      <w:r w:rsidR="00440D16">
        <w:rPr>
          <w:noProof/>
        </w:rPr>
        <w:t>Die transsibirische Eisenbahn fährt am 2.6.2012 um 11:25 Uhr in Moskau los und erreicht Irkutsk am  5.6.2012 um 22:55 Uhr.</w:t>
      </w:r>
    </w:p>
    <w:p w:rsidR="00440D16" w:rsidRDefault="00440D16" w:rsidP="00440D16">
      <w:pPr>
        <w:ind w:left="705" w:hanging="705"/>
        <w:rPr>
          <w:noProof/>
        </w:rPr>
      </w:pPr>
    </w:p>
    <w:p w:rsidR="00EB5C03" w:rsidRDefault="00440D16" w:rsidP="00440D16">
      <w:pPr>
        <w:ind w:left="705" w:hanging="705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Die Skizze unten zeigt ( nicht maßstabsgetreu ! ) ein Grundstück. </w:t>
      </w:r>
    </w:p>
    <w:p w:rsidR="00440D16" w:rsidRDefault="00440D16" w:rsidP="00EB5C03">
      <w:pPr>
        <w:ind w:left="705"/>
        <w:rPr>
          <w:noProof/>
        </w:rPr>
      </w:pPr>
      <w:r>
        <w:rPr>
          <w:noProof/>
        </w:rPr>
        <w:t>Im Koordinatensystem entspricht eine LE 10 m.</w:t>
      </w:r>
    </w:p>
    <w:p w:rsidR="00440D16" w:rsidRDefault="00440D16" w:rsidP="00440D16">
      <w:pPr>
        <w:ind w:left="705" w:hanging="705"/>
        <w:rPr>
          <w:noProof/>
        </w:rPr>
      </w:pPr>
      <w:r>
        <w:rPr>
          <w:noProof/>
        </w:rPr>
        <w:tab/>
        <w:t>Das Grundstück soll in drei Rechtecken gleichen Flächinhaltes aufgeteilt werden.</w:t>
      </w:r>
    </w:p>
    <w:p w:rsidR="00477DEE" w:rsidRDefault="00477DEE" w:rsidP="00440D16">
      <w:pPr>
        <w:ind w:left="705" w:hanging="705"/>
        <w:rPr>
          <w:noProof/>
        </w:rPr>
      </w:pPr>
      <w:r>
        <w:rPr>
          <w:noProof/>
        </w:rPr>
        <w:tab/>
        <w:t>a:</w:t>
      </w:r>
      <w:r>
        <w:rPr>
          <w:noProof/>
        </w:rPr>
        <w:tab/>
        <w:t>Zeichne benötigte Streckenlängen in m ein.</w:t>
      </w:r>
    </w:p>
    <w:p w:rsidR="00440D16" w:rsidRDefault="00477DEE" w:rsidP="00440D16">
      <w:pPr>
        <w:ind w:left="705" w:hanging="705"/>
        <w:rPr>
          <w:noProof/>
        </w:rPr>
      </w:pPr>
      <w:r>
        <w:rPr>
          <w:noProof/>
        </w:rPr>
        <w:tab/>
        <w:t>b</w:t>
      </w:r>
      <w:r w:rsidR="00440D16">
        <w:rPr>
          <w:noProof/>
        </w:rPr>
        <w:t>:</w:t>
      </w:r>
      <w:r w:rsidR="00440D16">
        <w:rPr>
          <w:noProof/>
        </w:rPr>
        <w:tab/>
        <w:t>Bestimme den Flächeninhalt des gesamten Grundstücks.</w:t>
      </w:r>
    </w:p>
    <w:p w:rsidR="00440D16" w:rsidRDefault="00440D16" w:rsidP="00440D16">
      <w:pPr>
        <w:ind w:left="705" w:hanging="705"/>
        <w:rPr>
          <w:noProof/>
        </w:rPr>
      </w:pPr>
      <w:r>
        <w:rPr>
          <w:noProof/>
        </w:rPr>
        <w:tab/>
        <w:t>b:</w:t>
      </w:r>
      <w:r>
        <w:rPr>
          <w:noProof/>
        </w:rPr>
        <w:tab/>
        <w:t xml:space="preserve">Finde eine solche Aufteilung und zeichne sie </w:t>
      </w:r>
      <w:r w:rsidR="00477DEE">
        <w:rPr>
          <w:noProof/>
        </w:rPr>
        <w:t xml:space="preserve">– deutlich farbig markiert - </w:t>
      </w:r>
      <w:r>
        <w:rPr>
          <w:noProof/>
        </w:rPr>
        <w:t>ein.</w:t>
      </w:r>
    </w:p>
    <w:p w:rsidR="00440D16" w:rsidRDefault="00440D16" w:rsidP="00440D16">
      <w:pPr>
        <w:ind w:left="705" w:hanging="705"/>
        <w:rPr>
          <w:noProof/>
        </w:rPr>
      </w:pPr>
      <w:r>
        <w:rPr>
          <w:noProof/>
        </w:rPr>
        <w:tab/>
        <w:t>c:</w:t>
      </w:r>
      <w:r>
        <w:rPr>
          <w:noProof/>
        </w:rPr>
        <w:tab/>
        <w:t xml:space="preserve">Der Preis für 1 ha beträgt 6200 €. </w:t>
      </w:r>
    </w:p>
    <w:p w:rsidR="00440D16" w:rsidRDefault="00440D16" w:rsidP="00440D16">
      <w:pPr>
        <w:ind w:left="705" w:hanging="705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Wie viel muss man für ein solches Teilgrundstück zahlen?</w:t>
      </w:r>
    </w:p>
    <w:p w:rsidR="00477DEE" w:rsidRDefault="00477DEE" w:rsidP="00440D16">
      <w:pPr>
        <w:ind w:left="705" w:hanging="705"/>
      </w:pPr>
      <w:r>
        <w:rPr>
          <w:noProof/>
        </w:rPr>
        <w:lastRenderedPageBreak/>
        <w:drawing>
          <wp:inline distT="0" distB="0" distL="0" distR="0" wp14:anchorId="15E4A850" wp14:editId="74B28459">
            <wp:extent cx="3663210" cy="40658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4547" cy="406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03" w:rsidRDefault="00EB5C03" w:rsidP="00440D16">
      <w:pPr>
        <w:ind w:left="705" w:hanging="705"/>
      </w:pPr>
      <w:r>
        <w:t xml:space="preserve">6. </w:t>
      </w:r>
      <w:r>
        <w:tab/>
        <w:t xml:space="preserve">Die Punkte A, B, C und D liegen alle auf Gitterpunkten </w:t>
      </w:r>
      <w:proofErr w:type="gramStart"/>
      <w:r>
        <w:t>( 1</w:t>
      </w:r>
      <w:proofErr w:type="gramEnd"/>
      <w:r>
        <w:t xml:space="preserve"> LE </w:t>
      </w:r>
      <m:oMath>
        <m:r>
          <w:rPr>
            <w:rFonts w:ascii="Cambria Math" w:hAnsi="Cambria Math"/>
          </w:rPr>
          <m:t xml:space="preserve">↔ </m:t>
        </m:r>
      </m:oMath>
      <w:r>
        <w:t xml:space="preserve"> 1 cm ) und spannen eine Figur auf.</w:t>
      </w:r>
      <w:r>
        <w:tab/>
      </w:r>
    </w:p>
    <w:p w:rsidR="00EB5C03" w:rsidRDefault="00EB5C03" w:rsidP="00EB5C03">
      <w:pPr>
        <w:ind w:left="705"/>
      </w:pPr>
      <w:r>
        <w:t>a:</w:t>
      </w:r>
      <w:r>
        <w:tab/>
        <w:t>Welche spezielle Figur wird aufgespannt?</w:t>
      </w:r>
    </w:p>
    <w:p w:rsidR="00EB5C03" w:rsidRDefault="00EB5C03" w:rsidP="00EB5C03">
      <w:pPr>
        <w:ind w:left="705"/>
      </w:pPr>
      <w:r>
        <w:t>b:</w:t>
      </w:r>
      <w:r>
        <w:tab/>
        <w:t xml:space="preserve">Entnimm der Zeichnung die benötigten Streckenlängen und berechne den </w:t>
      </w:r>
      <w:r>
        <w:tab/>
      </w:r>
      <w:r>
        <w:tab/>
        <w:t>Flächeninhalt der schraffierten Fläche.</w:t>
      </w:r>
      <w:r>
        <w:tab/>
      </w:r>
    </w:p>
    <w:p w:rsidR="00EB5C03" w:rsidRDefault="00EB5C03" w:rsidP="00440D16">
      <w:pPr>
        <w:ind w:left="705" w:hanging="705"/>
      </w:pPr>
    </w:p>
    <w:p w:rsidR="00EB5C03" w:rsidRDefault="00EB5C03" w:rsidP="00440D16">
      <w:pPr>
        <w:ind w:left="705" w:hanging="705"/>
      </w:pPr>
    </w:p>
    <w:p w:rsidR="00477DEE" w:rsidRDefault="00477DEE" w:rsidP="00440D16">
      <w:pPr>
        <w:ind w:left="705" w:hanging="705"/>
      </w:pPr>
    </w:p>
    <w:p w:rsidR="00477DEE" w:rsidRDefault="00477DEE" w:rsidP="00440D16">
      <w:pPr>
        <w:ind w:left="705" w:hanging="705"/>
      </w:pPr>
      <w:r>
        <w:tab/>
      </w:r>
      <w:r w:rsidR="00EB5C03">
        <w:rPr>
          <w:noProof/>
        </w:rPr>
        <w:drawing>
          <wp:inline distT="0" distB="0" distL="0" distR="0" wp14:anchorId="64D41EFA" wp14:editId="3BE8B175">
            <wp:extent cx="3586385" cy="233080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7672" cy="233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DEE" w:rsidSect="003E38A9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4"/>
    <w:rsid w:val="00083EDB"/>
    <w:rsid w:val="000C7D03"/>
    <w:rsid w:val="000F7F98"/>
    <w:rsid w:val="00110D62"/>
    <w:rsid w:val="00113989"/>
    <w:rsid w:val="00136137"/>
    <w:rsid w:val="0014735D"/>
    <w:rsid w:val="001A1005"/>
    <w:rsid w:val="001A274F"/>
    <w:rsid w:val="001B4C6C"/>
    <w:rsid w:val="001C3AFE"/>
    <w:rsid w:val="001D7151"/>
    <w:rsid w:val="001E6B75"/>
    <w:rsid w:val="002809D7"/>
    <w:rsid w:val="002D2459"/>
    <w:rsid w:val="00302755"/>
    <w:rsid w:val="0032524C"/>
    <w:rsid w:val="00334C90"/>
    <w:rsid w:val="00344265"/>
    <w:rsid w:val="00352394"/>
    <w:rsid w:val="003678F2"/>
    <w:rsid w:val="003C2CBA"/>
    <w:rsid w:val="003C7EAF"/>
    <w:rsid w:val="003D1A4D"/>
    <w:rsid w:val="003E38A9"/>
    <w:rsid w:val="004039DD"/>
    <w:rsid w:val="00414227"/>
    <w:rsid w:val="0041451D"/>
    <w:rsid w:val="00440D16"/>
    <w:rsid w:val="00456186"/>
    <w:rsid w:val="0046699B"/>
    <w:rsid w:val="00467B71"/>
    <w:rsid w:val="00477DEE"/>
    <w:rsid w:val="0048583F"/>
    <w:rsid w:val="004902DC"/>
    <w:rsid w:val="004A3AE6"/>
    <w:rsid w:val="004C2A92"/>
    <w:rsid w:val="004C3E8E"/>
    <w:rsid w:val="004F1080"/>
    <w:rsid w:val="00525A7F"/>
    <w:rsid w:val="00551E5E"/>
    <w:rsid w:val="005648D7"/>
    <w:rsid w:val="00573188"/>
    <w:rsid w:val="00592079"/>
    <w:rsid w:val="005E574A"/>
    <w:rsid w:val="007725F0"/>
    <w:rsid w:val="007823DF"/>
    <w:rsid w:val="007C512D"/>
    <w:rsid w:val="007E6C42"/>
    <w:rsid w:val="00812D19"/>
    <w:rsid w:val="00880D43"/>
    <w:rsid w:val="008B35DC"/>
    <w:rsid w:val="008C64B4"/>
    <w:rsid w:val="008D5DB3"/>
    <w:rsid w:val="00904B37"/>
    <w:rsid w:val="00917A94"/>
    <w:rsid w:val="009218E6"/>
    <w:rsid w:val="0093791D"/>
    <w:rsid w:val="009430A6"/>
    <w:rsid w:val="00954646"/>
    <w:rsid w:val="00957E00"/>
    <w:rsid w:val="009C6150"/>
    <w:rsid w:val="00A35CBF"/>
    <w:rsid w:val="00A37DEB"/>
    <w:rsid w:val="00A74B94"/>
    <w:rsid w:val="00AA3942"/>
    <w:rsid w:val="00AB2C2E"/>
    <w:rsid w:val="00AB62FA"/>
    <w:rsid w:val="00AF37AB"/>
    <w:rsid w:val="00B16D2B"/>
    <w:rsid w:val="00B27E9B"/>
    <w:rsid w:val="00B52018"/>
    <w:rsid w:val="00B6525D"/>
    <w:rsid w:val="00B77ABD"/>
    <w:rsid w:val="00BC4E5F"/>
    <w:rsid w:val="00BF0787"/>
    <w:rsid w:val="00C05621"/>
    <w:rsid w:val="00C066DA"/>
    <w:rsid w:val="00C22A4D"/>
    <w:rsid w:val="00CF6A42"/>
    <w:rsid w:val="00D974B7"/>
    <w:rsid w:val="00DD03A4"/>
    <w:rsid w:val="00E136D8"/>
    <w:rsid w:val="00E3667B"/>
    <w:rsid w:val="00E456CC"/>
    <w:rsid w:val="00E925D6"/>
    <w:rsid w:val="00EB14E9"/>
    <w:rsid w:val="00EB5C03"/>
    <w:rsid w:val="00EC118A"/>
    <w:rsid w:val="00F310D3"/>
    <w:rsid w:val="00F804B6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2A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E57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2A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E5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schwarz\Anwendungsdaten\Microsoft\Vorlagen\S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SM.dot</Template>
  <TotalTime>0</TotalTime>
  <Pages>2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Family_Schwarz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rschwarz</dc:creator>
  <cp:lastModifiedBy>RSchwarz</cp:lastModifiedBy>
  <cp:revision>4</cp:revision>
  <cp:lastPrinted>2012-06-26T20:29:00Z</cp:lastPrinted>
  <dcterms:created xsi:type="dcterms:W3CDTF">2012-07-08T07:17:00Z</dcterms:created>
  <dcterms:modified xsi:type="dcterms:W3CDTF">2012-07-08T07:55:00Z</dcterms:modified>
</cp:coreProperties>
</file>